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DD99" w14:textId="77777777" w:rsidR="003C4133" w:rsidRDefault="00CE76B1" w:rsidP="00CB7FF0">
      <w:pPr>
        <w:jc w:val="center"/>
      </w:pPr>
      <w:r>
        <w:t>Isosceles Triangle Theorem &amp; its Converse</w:t>
      </w:r>
    </w:p>
    <w:p w14:paraId="3789FBD1" w14:textId="77777777" w:rsidR="00CE76B1" w:rsidRDefault="00CE76B1" w:rsidP="00CE7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E76B1" w14:paraId="56BDC5F3" w14:textId="77777777" w:rsidTr="00CE76B1">
        <w:tc>
          <w:tcPr>
            <w:tcW w:w="5148" w:type="dxa"/>
          </w:tcPr>
          <w:p w14:paraId="438E5479" w14:textId="77777777" w:rsidR="00CE76B1" w:rsidRPr="00CE76B1" w:rsidRDefault="00CE76B1" w:rsidP="00CE76B1">
            <w:pPr>
              <w:jc w:val="center"/>
              <w:rPr>
                <w:b/>
              </w:rPr>
            </w:pPr>
            <w:r w:rsidRPr="00CE76B1">
              <w:rPr>
                <w:b/>
              </w:rPr>
              <w:t>Isosceles Triangle Theorem</w:t>
            </w:r>
          </w:p>
        </w:tc>
        <w:tc>
          <w:tcPr>
            <w:tcW w:w="5148" w:type="dxa"/>
          </w:tcPr>
          <w:p w14:paraId="464B6DBD" w14:textId="77777777" w:rsidR="00CE76B1" w:rsidRPr="00CE76B1" w:rsidRDefault="00CE76B1" w:rsidP="00CE76B1">
            <w:pPr>
              <w:jc w:val="center"/>
              <w:rPr>
                <w:b/>
              </w:rPr>
            </w:pPr>
            <w:r w:rsidRPr="00CE76B1">
              <w:rPr>
                <w:b/>
              </w:rPr>
              <w:t>Converse of Isosceles Triangle Theorem</w:t>
            </w:r>
          </w:p>
        </w:tc>
      </w:tr>
      <w:tr w:rsidR="00CE76B1" w14:paraId="106A8EEE" w14:textId="77777777" w:rsidTr="00CE76B1">
        <w:trPr>
          <w:trHeight w:val="890"/>
        </w:trPr>
        <w:tc>
          <w:tcPr>
            <w:tcW w:w="5148" w:type="dxa"/>
            <w:vAlign w:val="center"/>
          </w:tcPr>
          <w:p w14:paraId="495FD065" w14:textId="77777777" w:rsidR="00CE76B1" w:rsidRDefault="00CE76B1" w:rsidP="00CE76B1">
            <w:r>
              <w:t xml:space="preserve">SETUP:  If 2 </w:t>
            </w:r>
            <w:r w:rsidRPr="00CE76B1">
              <w:rPr>
                <w:b/>
              </w:rPr>
              <w:t xml:space="preserve">sides </w:t>
            </w:r>
            <w:r>
              <w:t xml:space="preserve">are congruent, </w:t>
            </w:r>
          </w:p>
          <w:p w14:paraId="7BCA99B7" w14:textId="77777777" w:rsidR="00CE76B1" w:rsidRDefault="00CE76B1" w:rsidP="00CE76B1"/>
          <w:p w14:paraId="2677F852" w14:textId="77777777" w:rsidR="00CE76B1" w:rsidRDefault="00CE76B1" w:rsidP="00CE76B1">
            <w:r>
              <w:t xml:space="preserve">RESULT:  Then the 2 </w:t>
            </w:r>
            <w:r w:rsidRPr="00CE76B1">
              <w:rPr>
                <w:b/>
              </w:rPr>
              <w:t>opposite angles</w:t>
            </w:r>
            <w:r>
              <w:t xml:space="preserve"> are congruent.</w:t>
            </w:r>
          </w:p>
        </w:tc>
        <w:tc>
          <w:tcPr>
            <w:tcW w:w="5148" w:type="dxa"/>
            <w:vAlign w:val="center"/>
          </w:tcPr>
          <w:p w14:paraId="637E188F" w14:textId="77777777" w:rsidR="00CE76B1" w:rsidRDefault="00CE76B1" w:rsidP="00852562">
            <w:r>
              <w:t xml:space="preserve">SETUP:  If 2 </w:t>
            </w:r>
            <w:r>
              <w:rPr>
                <w:b/>
              </w:rPr>
              <w:t>angles</w:t>
            </w:r>
            <w:r>
              <w:t xml:space="preserve"> are congruent, </w:t>
            </w:r>
          </w:p>
          <w:p w14:paraId="77811DAE" w14:textId="77777777" w:rsidR="00CE76B1" w:rsidRDefault="00CE76B1" w:rsidP="00852562"/>
          <w:p w14:paraId="2F5CA674" w14:textId="77777777" w:rsidR="00CE76B1" w:rsidRDefault="00CE76B1" w:rsidP="00CE76B1">
            <w:r>
              <w:t xml:space="preserve">RESULT:  Then the 2 </w:t>
            </w:r>
            <w:r w:rsidRPr="00CE76B1">
              <w:rPr>
                <w:b/>
              </w:rPr>
              <w:t>opposite s</w:t>
            </w:r>
            <w:r>
              <w:rPr>
                <w:b/>
              </w:rPr>
              <w:t>ides</w:t>
            </w:r>
            <w:r>
              <w:t xml:space="preserve"> are congruent.</w:t>
            </w:r>
          </w:p>
        </w:tc>
      </w:tr>
      <w:tr w:rsidR="00245682" w14:paraId="21E7A9C1" w14:textId="77777777" w:rsidTr="00245682">
        <w:trPr>
          <w:trHeight w:val="2069"/>
        </w:trPr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245682" w14:paraId="679DB34C" w14:textId="77777777" w:rsidTr="00245682">
              <w:tc>
                <w:tcPr>
                  <w:tcW w:w="4917" w:type="dxa"/>
                  <w:gridSpan w:val="2"/>
                  <w:vAlign w:val="center"/>
                </w:tcPr>
                <w:p w14:paraId="53B0F7E3" w14:textId="297BF3ED" w:rsidR="00245682" w:rsidRDefault="00245682" w:rsidP="00245682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7456" behindDoc="0" locked="0" layoutInCell="1" allowOverlap="1" wp14:anchorId="4799A806" wp14:editId="58356DA7">
                        <wp:simplePos x="0" y="0"/>
                        <wp:positionH relativeFrom="column">
                          <wp:posOffset>453390</wp:posOffset>
                        </wp:positionH>
                        <wp:positionV relativeFrom="paragraph">
                          <wp:posOffset>44450</wp:posOffset>
                        </wp:positionV>
                        <wp:extent cx="646430" cy="520065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88" t="9536" r="15352" b="121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6430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Given: </w:t>
                  </w:r>
                </w:p>
                <w:p w14:paraId="4722A6B7" w14:textId="77777777" w:rsidR="00245682" w:rsidRDefault="00245682" w:rsidP="00245682">
                  <w:r>
                    <w:t xml:space="preserve">         </w:t>
                  </w:r>
                </w:p>
                <w:p w14:paraId="17629FDC" w14:textId="77777777" w:rsidR="00245682" w:rsidRDefault="00245682" w:rsidP="00245682"/>
                <w:p w14:paraId="3D9B8B8C" w14:textId="77777777" w:rsidR="00245682" w:rsidRDefault="00245682" w:rsidP="00245682"/>
                <w:p w14:paraId="09ADB24C" w14:textId="3DB90FC4" w:rsidR="00245682" w:rsidRDefault="00245682" w:rsidP="00245682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∠Z≅∠X</m:t>
                    </m:r>
                  </m:oMath>
                </w:p>
              </w:tc>
            </w:tr>
            <w:tr w:rsidR="00245682" w14:paraId="69638BB8" w14:textId="77777777" w:rsidTr="00245682">
              <w:tc>
                <w:tcPr>
                  <w:tcW w:w="2458" w:type="dxa"/>
                </w:tcPr>
                <w:p w14:paraId="27F45276" w14:textId="1F3A4265" w:rsidR="00245682" w:rsidRDefault="00245682" w:rsidP="00245682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630C4943" w14:textId="1911E41A" w:rsidR="00245682" w:rsidRDefault="00245682" w:rsidP="00245682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245682" w14:paraId="58A0A6F9" w14:textId="77777777" w:rsidTr="00245682">
              <w:tc>
                <w:tcPr>
                  <w:tcW w:w="2458" w:type="dxa"/>
                </w:tcPr>
                <w:p w14:paraId="2AF3FFC4" w14:textId="3DCDB81C" w:rsidR="00245682" w:rsidRDefault="00245682" w:rsidP="00CE76B1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YZ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6DA7C796" w14:textId="6B7FF76F" w:rsidR="00245682" w:rsidRDefault="00245682" w:rsidP="00CE76B1">
                  <w:r>
                    <w:t>Given</w:t>
                  </w:r>
                </w:p>
              </w:tc>
            </w:tr>
            <w:tr w:rsidR="00245682" w14:paraId="4A34C5ED" w14:textId="77777777" w:rsidTr="00245682">
              <w:tc>
                <w:tcPr>
                  <w:tcW w:w="2458" w:type="dxa"/>
                </w:tcPr>
                <w:p w14:paraId="42E43A60" w14:textId="5015B2FA" w:rsidR="00245682" w:rsidRDefault="00245682" w:rsidP="00CE76B1">
                  <m:oMathPara>
                    <m:oMath>
                      <m:r>
                        <w:rPr>
                          <w:rFonts w:ascii="Cambria Math" w:hAnsi="Cambria Math"/>
                        </w:rPr>
                        <m:t>∠Z≅∠X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48A056F5" w14:textId="00E832B1" w:rsidR="00245682" w:rsidRDefault="00245682" w:rsidP="00245682">
                  <w:r>
                    <w:t xml:space="preserve">Isosceles Triangle </w:t>
                  </w:r>
                  <w:proofErr w:type="spellStart"/>
                  <w:r>
                    <w:t>Thm</w:t>
                  </w:r>
                  <w:proofErr w:type="spellEnd"/>
                  <w:r>
                    <w:t>.</w:t>
                  </w:r>
                </w:p>
              </w:tc>
            </w:tr>
          </w:tbl>
          <w:p w14:paraId="7A828D86" w14:textId="77777777" w:rsidR="00245682" w:rsidRDefault="00245682" w:rsidP="00CE76B1"/>
        </w:tc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245682" w14:paraId="3D773914" w14:textId="77777777" w:rsidTr="00245682">
              <w:tc>
                <w:tcPr>
                  <w:tcW w:w="4917" w:type="dxa"/>
                  <w:gridSpan w:val="2"/>
                  <w:vAlign w:val="center"/>
                </w:tcPr>
                <w:p w14:paraId="0CD9D8E3" w14:textId="259D12C1" w:rsidR="00245682" w:rsidRDefault="00707D05" w:rsidP="00245682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 wp14:anchorId="7636F818" wp14:editId="199C5D18">
                        <wp:simplePos x="0" y="0"/>
                        <wp:positionH relativeFrom="column">
                          <wp:posOffset>613410</wp:posOffset>
                        </wp:positionH>
                        <wp:positionV relativeFrom="paragraph">
                          <wp:posOffset>67945</wp:posOffset>
                        </wp:positionV>
                        <wp:extent cx="582930" cy="463550"/>
                        <wp:effectExtent l="0" t="0" r="127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655" t="11676" r="18441" b="185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293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682">
                    <w:t xml:space="preserve">Given: </w:t>
                  </w:r>
                </w:p>
                <w:p w14:paraId="1C62454C" w14:textId="77777777" w:rsidR="00245682" w:rsidRDefault="00245682" w:rsidP="00245682">
                  <w:r>
                    <w:t xml:space="preserve">         </w:t>
                  </w:r>
                </w:p>
                <w:p w14:paraId="01093D5E" w14:textId="77777777" w:rsidR="00245682" w:rsidRDefault="00245682" w:rsidP="00245682"/>
                <w:p w14:paraId="5A8400EF" w14:textId="77777777" w:rsidR="00245682" w:rsidRDefault="00245682" w:rsidP="00245682"/>
                <w:p w14:paraId="1524BD1A" w14:textId="071257DA" w:rsidR="00245682" w:rsidRDefault="00245682" w:rsidP="00245682">
                  <w:r>
                    <w:t xml:space="preserve">Prove: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YZ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</m:acc>
                  </m:oMath>
                  <w:bookmarkStart w:id="0" w:name="_GoBack"/>
                  <w:bookmarkEnd w:id="0"/>
                </w:p>
              </w:tc>
            </w:tr>
            <w:tr w:rsidR="00245682" w14:paraId="1558ED49" w14:textId="77777777" w:rsidTr="00245682">
              <w:tc>
                <w:tcPr>
                  <w:tcW w:w="2458" w:type="dxa"/>
                </w:tcPr>
                <w:p w14:paraId="21D59BAB" w14:textId="77777777" w:rsidR="00245682" w:rsidRDefault="00245682" w:rsidP="00245682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1AC1BC13" w14:textId="77777777" w:rsidR="00245682" w:rsidRDefault="00245682" w:rsidP="00245682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245682" w14:paraId="2613A612" w14:textId="77777777" w:rsidTr="00245682">
              <w:tc>
                <w:tcPr>
                  <w:tcW w:w="2458" w:type="dxa"/>
                </w:tcPr>
                <w:p w14:paraId="0F93CED5" w14:textId="5B018198" w:rsidR="00245682" w:rsidRDefault="00707D05" w:rsidP="00707D05">
                  <m:oMathPara>
                    <m:oMath>
                      <m:r>
                        <w:rPr>
                          <w:rFonts w:ascii="Cambria Math" w:hAnsi="Cambria Math"/>
                        </w:rPr>
                        <m:t>∠X≅∠Z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34727588" w14:textId="77777777" w:rsidR="00245682" w:rsidRDefault="00245682" w:rsidP="00245682">
                  <w:r>
                    <w:t>Given</w:t>
                  </w:r>
                </w:p>
              </w:tc>
            </w:tr>
            <w:tr w:rsidR="00245682" w14:paraId="4B5164D0" w14:textId="77777777" w:rsidTr="00245682">
              <w:tc>
                <w:tcPr>
                  <w:tcW w:w="2458" w:type="dxa"/>
                </w:tcPr>
                <w:p w14:paraId="5AD6B4D6" w14:textId="4E8C5403" w:rsidR="00245682" w:rsidRDefault="00707D05" w:rsidP="00707D05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YZ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XY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79E46DB3" w14:textId="0FD64FF8" w:rsidR="00245682" w:rsidRDefault="00885A15" w:rsidP="00885A15">
                  <w:r>
                    <w:rPr>
                      <w:b/>
                    </w:rPr>
                    <w:t xml:space="preserve">Converse </w:t>
                  </w:r>
                  <w:proofErr w:type="spellStart"/>
                  <w:r w:rsidR="00245682">
                    <w:t>Isosc</w:t>
                  </w:r>
                  <w:proofErr w:type="spellEnd"/>
                  <w:r>
                    <w:t>.</w:t>
                  </w:r>
                  <w:r w:rsidR="00245682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△</m:t>
                    </m:r>
                  </m:oMath>
                  <w:r w:rsidR="00245682">
                    <w:t>Thm.</w:t>
                  </w:r>
                </w:p>
              </w:tc>
            </w:tr>
          </w:tbl>
          <w:p w14:paraId="7D7C3AC6" w14:textId="77777777" w:rsidR="00245682" w:rsidRDefault="00245682" w:rsidP="00852562"/>
        </w:tc>
      </w:tr>
    </w:tbl>
    <w:p w14:paraId="28C57EBC" w14:textId="77777777" w:rsidR="00CE76B1" w:rsidRDefault="00CE76B1" w:rsidP="00CE76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340"/>
        <w:gridCol w:w="270"/>
        <w:gridCol w:w="2484"/>
        <w:gridCol w:w="2484"/>
      </w:tblGrid>
      <w:tr w:rsidR="00CE76B1" w14:paraId="4516FBF4" w14:textId="77777777" w:rsidTr="0085256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BB2E3" w14:textId="77777777" w:rsidR="00CE76B1" w:rsidRDefault="00CE76B1" w:rsidP="00852562">
            <w:r>
              <w:t>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2A77F8" w14:textId="77777777" w:rsidR="00CE76B1" w:rsidRDefault="00CE76B1" w:rsidP="0085256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94633" w14:textId="77777777" w:rsidR="00CE76B1" w:rsidRDefault="00CE76B1" w:rsidP="00852562">
            <w:r>
              <w:t>2.</w:t>
            </w:r>
          </w:p>
        </w:tc>
      </w:tr>
      <w:tr w:rsidR="007A1659" w14:paraId="1EF69168" w14:textId="77777777" w:rsidTr="00852562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CC88FF" w14:textId="77777777" w:rsidR="007A1659" w:rsidRDefault="007A1659" w:rsidP="00852562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3314F998" wp14:editId="46B8172E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46990</wp:posOffset>
                  </wp:positionV>
                  <wp:extent cx="977265" cy="70739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" t="8778" r="10331" b="9393"/>
                          <a:stretch/>
                        </pic:blipFill>
                        <pic:spPr bwMode="auto">
                          <a:xfrm>
                            <a:off x="0" y="0"/>
                            <a:ext cx="9772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Given: </w:t>
            </w:r>
          </w:p>
          <w:p w14:paraId="4AB071CF" w14:textId="77777777" w:rsidR="007A1659" w:rsidRDefault="007A1659" w:rsidP="00852562">
            <w:r>
              <w:t xml:space="preserve">         </w:t>
            </w:r>
          </w:p>
          <w:p w14:paraId="6E0ADD80" w14:textId="77777777" w:rsidR="007A1659" w:rsidRDefault="007A1659" w:rsidP="00852562"/>
          <w:p w14:paraId="31E06665" w14:textId="77777777" w:rsidR="007A1659" w:rsidRDefault="007A1659" w:rsidP="00852562"/>
          <w:p w14:paraId="08C503F1" w14:textId="77777777" w:rsidR="007A1659" w:rsidRPr="00F914F1" w:rsidRDefault="007A1659" w:rsidP="00852562">
            <w:pPr>
              <w:rPr>
                <w:sz w:val="10"/>
                <w:szCs w:val="10"/>
              </w:rPr>
            </w:pPr>
          </w:p>
          <w:p w14:paraId="0934E076" w14:textId="77777777" w:rsidR="007A1659" w:rsidRDefault="007A1659" w:rsidP="00852562">
            <w:r>
              <w:t xml:space="preserve">     </w:t>
            </w:r>
          </w:p>
          <w:p w14:paraId="4C93D347" w14:textId="12121471" w:rsidR="007A1659" w:rsidRDefault="007A1659" w:rsidP="00F914F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∠C≅∠B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D1E69" w14:textId="77777777" w:rsidR="007A1659" w:rsidRDefault="007A1659" w:rsidP="0085256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D8DA8" w14:textId="3897BB4F" w:rsidR="007A1659" w:rsidRDefault="007A1659" w:rsidP="00852562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17F4AE8" wp14:editId="138D942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19050</wp:posOffset>
                  </wp:positionV>
                  <wp:extent cx="944880" cy="6711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5" t="8410" r="12128" b="14004"/>
                          <a:stretch/>
                        </pic:blipFill>
                        <pic:spPr bwMode="auto">
                          <a:xfrm>
                            <a:off x="0" y="0"/>
                            <a:ext cx="944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Given: </w:t>
            </w:r>
          </w:p>
          <w:p w14:paraId="72001502" w14:textId="77777777" w:rsidR="007A1659" w:rsidRDefault="007A1659" w:rsidP="00852562">
            <w:r>
              <w:t xml:space="preserve">         </w:t>
            </w:r>
          </w:p>
          <w:p w14:paraId="0832E9A9" w14:textId="77777777" w:rsidR="007A1659" w:rsidRDefault="007A1659" w:rsidP="00852562"/>
          <w:p w14:paraId="243ABCA8" w14:textId="77777777" w:rsidR="007A1659" w:rsidRDefault="007A1659" w:rsidP="00852562"/>
          <w:p w14:paraId="7C643EB6" w14:textId="77777777" w:rsidR="007A1659" w:rsidRPr="00F914F1" w:rsidRDefault="007A1659" w:rsidP="00852562">
            <w:pPr>
              <w:rPr>
                <w:sz w:val="10"/>
                <w:szCs w:val="10"/>
              </w:rPr>
            </w:pPr>
          </w:p>
          <w:p w14:paraId="2CC6C979" w14:textId="77777777" w:rsidR="007A1659" w:rsidRDefault="007A1659" w:rsidP="00852562">
            <w:r>
              <w:t xml:space="preserve">     </w:t>
            </w:r>
          </w:p>
          <w:p w14:paraId="292581F0" w14:textId="18B06D7F" w:rsidR="007A1659" w:rsidRDefault="007A1659" w:rsidP="00852562"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</m:acc>
            </m:oMath>
          </w:p>
        </w:tc>
      </w:tr>
      <w:tr w:rsidR="00CE76B1" w14:paraId="774857A1" w14:textId="77777777" w:rsidTr="00852562">
        <w:trPr>
          <w:trHeight w:val="52"/>
        </w:trPr>
        <w:tc>
          <w:tcPr>
            <w:tcW w:w="2718" w:type="dxa"/>
            <w:vAlign w:val="bottom"/>
          </w:tcPr>
          <w:p w14:paraId="7435059D" w14:textId="77777777" w:rsidR="00CE76B1" w:rsidRDefault="00CE76B1" w:rsidP="00852562">
            <w:pPr>
              <w:jc w:val="center"/>
            </w:pPr>
            <w:r>
              <w:t>Statements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31255923" w14:textId="77777777" w:rsidR="00CE76B1" w:rsidRDefault="00CE76B1" w:rsidP="00852562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D96C5C" w14:textId="77777777" w:rsidR="00CE76B1" w:rsidRDefault="00CE76B1" w:rsidP="00852562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301EB454" w14:textId="77777777" w:rsidR="00CE76B1" w:rsidRDefault="00CE76B1" w:rsidP="00852562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24F8C91E" w14:textId="77777777" w:rsidR="00CE76B1" w:rsidRDefault="00CE76B1" w:rsidP="00852562">
            <w:pPr>
              <w:jc w:val="center"/>
            </w:pPr>
            <w:r>
              <w:t>Reasons</w:t>
            </w:r>
          </w:p>
        </w:tc>
      </w:tr>
      <w:tr w:rsidR="00CE76B1" w14:paraId="4814D651" w14:textId="77777777" w:rsidTr="00852562">
        <w:trPr>
          <w:trHeight w:val="481"/>
        </w:trPr>
        <w:tc>
          <w:tcPr>
            <w:tcW w:w="2718" w:type="dxa"/>
            <w:vAlign w:val="center"/>
          </w:tcPr>
          <w:p w14:paraId="2D56A7E0" w14:textId="4FC22935" w:rsidR="00CE76B1" w:rsidRDefault="007A1659" w:rsidP="007A1659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CA</m:t>
                    </m:r>
                  </m:e>
                </m:acc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7072F94A" w14:textId="77777777" w:rsidR="00CE76B1" w:rsidRDefault="00CE76B1" w:rsidP="00852562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27F93" w14:textId="77777777" w:rsidR="00CE76B1" w:rsidRDefault="00CE76B1" w:rsidP="0085256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7774EF42" w14:textId="10AD9A25" w:rsidR="00CE76B1" w:rsidRDefault="00CE76B1" w:rsidP="00CF62D8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≅∠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5C0BB468" w14:textId="77777777" w:rsidR="00CE76B1" w:rsidRDefault="00CE76B1" w:rsidP="00852562">
            <w:r>
              <w:t>______________________________</w:t>
            </w:r>
          </w:p>
        </w:tc>
      </w:tr>
      <w:tr w:rsidR="00CE76B1" w14:paraId="1652E87C" w14:textId="77777777" w:rsidTr="00852562">
        <w:trPr>
          <w:trHeight w:val="481"/>
        </w:trPr>
        <w:tc>
          <w:tcPr>
            <w:tcW w:w="2718" w:type="dxa"/>
            <w:vAlign w:val="center"/>
          </w:tcPr>
          <w:p w14:paraId="626EC7C7" w14:textId="1E0CC82F" w:rsidR="00CE76B1" w:rsidRDefault="00CE76B1" w:rsidP="007A1659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C≅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4EF2FBC7" w14:textId="77777777" w:rsidR="00CE76B1" w:rsidRDefault="00CE76B1" w:rsidP="00852562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1DD01" w14:textId="77777777" w:rsidR="00CE76B1" w:rsidRDefault="00CE76B1" w:rsidP="0085256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747855CA" w14:textId="0955BA51" w:rsidR="00CE76B1" w:rsidRDefault="00CF62D8" w:rsidP="00CF62D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BA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47800BD6" w14:textId="77777777" w:rsidR="00CE76B1" w:rsidRDefault="00CE76B1" w:rsidP="00852562">
            <w:r>
              <w:t>______________________________</w:t>
            </w:r>
          </w:p>
        </w:tc>
      </w:tr>
    </w:tbl>
    <w:p w14:paraId="0721B477" w14:textId="77777777" w:rsidR="00CE76B1" w:rsidRDefault="00CE76B1" w:rsidP="00CE76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484"/>
        <w:gridCol w:w="2484"/>
      </w:tblGrid>
      <w:tr w:rsidR="00852562" w14:paraId="64A4C8EA" w14:textId="77777777" w:rsidTr="0085256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B3F02" w14:textId="0BE319D0" w:rsidR="00852562" w:rsidRDefault="00852562" w:rsidP="00852562">
            <w:r>
              <w:t>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AD11A9" w14:textId="77777777" w:rsidR="00852562" w:rsidRDefault="00852562" w:rsidP="0085256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B4361" w14:textId="234C1043" w:rsidR="00852562" w:rsidRDefault="00852562" w:rsidP="00852562">
            <w:r>
              <w:t>4.</w:t>
            </w:r>
          </w:p>
        </w:tc>
      </w:tr>
      <w:tr w:rsidR="00852562" w14:paraId="05D102B9" w14:textId="77777777" w:rsidTr="00492067">
        <w:trPr>
          <w:trHeight w:val="1358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BCA056" w14:textId="1161C8B8" w:rsidR="00852562" w:rsidRDefault="00492067" w:rsidP="00852562"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148ABC1D" wp14:editId="3BA1072A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13335</wp:posOffset>
                  </wp:positionV>
                  <wp:extent cx="1365250" cy="475615"/>
                  <wp:effectExtent l="0" t="0" r="6350" b="698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7" t="9888" r="9184" b="13943"/>
                          <a:stretch/>
                        </pic:blipFill>
                        <pic:spPr bwMode="auto">
                          <a:xfrm>
                            <a:off x="0" y="0"/>
                            <a:ext cx="136525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562">
              <w:t xml:space="preserve">Given: </w:t>
            </w:r>
          </w:p>
          <w:p w14:paraId="7F5FC939" w14:textId="77777777" w:rsidR="00852562" w:rsidRDefault="00852562" w:rsidP="00852562">
            <w:r>
              <w:t xml:space="preserve">         </w:t>
            </w:r>
          </w:p>
          <w:p w14:paraId="18B78293" w14:textId="77777777" w:rsidR="00852562" w:rsidRDefault="00852562" w:rsidP="00852562"/>
          <w:p w14:paraId="0299900F" w14:textId="77777777" w:rsidR="00492067" w:rsidRPr="00492067" w:rsidRDefault="00492067" w:rsidP="00852562">
            <w:pPr>
              <w:rPr>
                <w:sz w:val="10"/>
                <w:szCs w:val="10"/>
              </w:rPr>
            </w:pPr>
          </w:p>
          <w:p w14:paraId="5A2E1B71" w14:textId="241B7221" w:rsidR="00852562" w:rsidRDefault="00852562" w:rsidP="00492067"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B4BD" w14:textId="77777777" w:rsidR="00852562" w:rsidRDefault="00852562" w:rsidP="0085256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585B5" w14:textId="062F4EFA" w:rsidR="00852562" w:rsidRDefault="00492067" w:rsidP="00852562"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6CBC1F0B" wp14:editId="74F5F6D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19685</wp:posOffset>
                  </wp:positionV>
                  <wp:extent cx="1381125" cy="447040"/>
                  <wp:effectExtent l="0" t="0" r="0" b="1016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" t="11242" r="8597" b="17137"/>
                          <a:stretch/>
                        </pic:blipFill>
                        <pic:spPr bwMode="auto">
                          <a:xfrm>
                            <a:off x="0" y="0"/>
                            <a:ext cx="138112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562">
              <w:t xml:space="preserve">Given: </w:t>
            </w:r>
          </w:p>
          <w:p w14:paraId="548762CB" w14:textId="77777777" w:rsidR="00852562" w:rsidRDefault="00852562" w:rsidP="00852562">
            <w:r>
              <w:t xml:space="preserve">         </w:t>
            </w:r>
          </w:p>
          <w:p w14:paraId="68E5F11E" w14:textId="77777777" w:rsidR="00852562" w:rsidRDefault="00852562" w:rsidP="00852562"/>
          <w:p w14:paraId="4B008F29" w14:textId="77777777" w:rsidR="00492067" w:rsidRPr="00492067" w:rsidRDefault="00492067" w:rsidP="00852562">
            <w:pPr>
              <w:rPr>
                <w:sz w:val="10"/>
                <w:szCs w:val="10"/>
              </w:rPr>
            </w:pPr>
          </w:p>
          <w:p w14:paraId="1DBA0EA8" w14:textId="6B9E1E7B" w:rsidR="00852562" w:rsidRDefault="00852562" w:rsidP="004920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L</m:t>
              </m:r>
            </m:oMath>
          </w:p>
        </w:tc>
      </w:tr>
      <w:tr w:rsidR="00852562" w14:paraId="0D451432" w14:textId="77777777" w:rsidTr="00492067">
        <w:trPr>
          <w:trHeight w:val="52"/>
        </w:trPr>
        <w:tc>
          <w:tcPr>
            <w:tcW w:w="2529" w:type="dxa"/>
            <w:vAlign w:val="bottom"/>
          </w:tcPr>
          <w:p w14:paraId="3E6235D2" w14:textId="77777777" w:rsidR="00852562" w:rsidRDefault="00852562" w:rsidP="00852562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8B77F1F" w14:textId="77777777" w:rsidR="00852562" w:rsidRDefault="00852562" w:rsidP="00852562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4AD31" w14:textId="77777777" w:rsidR="00852562" w:rsidRDefault="00852562" w:rsidP="00852562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6CC4FDF9" w14:textId="77777777" w:rsidR="00852562" w:rsidRDefault="00852562" w:rsidP="00852562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5C503D1B" w14:textId="77777777" w:rsidR="00852562" w:rsidRDefault="00852562" w:rsidP="00852562">
            <w:pPr>
              <w:jc w:val="center"/>
            </w:pPr>
            <w:r>
              <w:t>Reasons</w:t>
            </w:r>
          </w:p>
        </w:tc>
      </w:tr>
      <w:tr w:rsidR="00852562" w14:paraId="0BB5E1E4" w14:textId="77777777" w:rsidTr="00492067">
        <w:trPr>
          <w:trHeight w:val="481"/>
        </w:trPr>
        <w:tc>
          <w:tcPr>
            <w:tcW w:w="2529" w:type="dxa"/>
            <w:vAlign w:val="center"/>
          </w:tcPr>
          <w:p w14:paraId="2E247E68" w14:textId="030A94B1" w:rsidR="00852562" w:rsidRDefault="00492067" w:rsidP="00492067">
            <m:oMathPara>
              <m:oMath>
                <m:r>
                  <w:rPr>
                    <w:rFonts w:ascii="Cambria Math" w:hAnsi="Cambria Math"/>
                  </w:rPr>
                  <m:t>∠L≅∠N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4912371E" w14:textId="72CE376D" w:rsidR="00852562" w:rsidRDefault="00852562" w:rsidP="00852562">
            <w:r>
              <w:t>_________________</w:t>
            </w:r>
            <w:r w:rsidR="00492067">
              <w:t>___</w:t>
            </w:r>
            <w:r>
              <w:t>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963D9" w14:textId="77777777" w:rsidR="00852562" w:rsidRDefault="00852562" w:rsidP="0085256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60D84F86" w14:textId="72B95043" w:rsidR="00852562" w:rsidRDefault="00492067" w:rsidP="00492067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LM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656FC3C2" w14:textId="77777777" w:rsidR="00852562" w:rsidRDefault="00852562" w:rsidP="00852562">
            <w:r>
              <w:t>______________________________</w:t>
            </w:r>
          </w:p>
        </w:tc>
      </w:tr>
      <w:tr w:rsidR="00852562" w14:paraId="2D6C2A2D" w14:textId="77777777" w:rsidTr="00492067">
        <w:trPr>
          <w:trHeight w:val="481"/>
        </w:trPr>
        <w:tc>
          <w:tcPr>
            <w:tcW w:w="2529" w:type="dxa"/>
            <w:vAlign w:val="center"/>
          </w:tcPr>
          <w:p w14:paraId="5BA79755" w14:textId="08A9913A" w:rsidR="00852562" w:rsidRDefault="00492067" w:rsidP="00852562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LM</m:t>
                    </m:r>
                  </m:e>
                </m:acc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476577DD" w14:textId="6C313AB2" w:rsidR="00852562" w:rsidRDefault="00852562" w:rsidP="00852562">
            <w:r>
              <w:t>____________________</w:t>
            </w:r>
            <w:r w:rsidR="00492067">
              <w:t>___</w:t>
            </w:r>
            <w:r>
              <w:t>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B426EA" w14:textId="77777777" w:rsidR="00852562" w:rsidRDefault="00852562" w:rsidP="0085256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0C459961" w14:textId="1417DEE2" w:rsidR="00852562" w:rsidRDefault="00492067" w:rsidP="00852562">
            <m:oMathPara>
              <m:oMath>
                <m:r>
                  <w:rPr>
                    <w:rFonts w:ascii="Cambria Math" w:hAnsi="Cambria Math"/>
                  </w:rPr>
                  <m:t>∠N≅∠L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6519E4D2" w14:textId="77777777" w:rsidR="00852562" w:rsidRDefault="00852562" w:rsidP="00852562">
            <w:r>
              <w:t>______________________________</w:t>
            </w:r>
          </w:p>
        </w:tc>
      </w:tr>
    </w:tbl>
    <w:p w14:paraId="44D52BB9" w14:textId="77777777" w:rsidR="00852562" w:rsidRDefault="00852562" w:rsidP="00CE76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484"/>
        <w:gridCol w:w="2484"/>
      </w:tblGrid>
      <w:tr w:rsidR="001B4639" w14:paraId="046C89CD" w14:textId="77777777" w:rsidTr="00E32178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6BE7B" w14:textId="379EB2A3" w:rsidR="001B4639" w:rsidRDefault="001B4639" w:rsidP="00E32178">
            <w:r>
              <w:t>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06217E" w14:textId="77777777" w:rsidR="001B4639" w:rsidRDefault="001B4639" w:rsidP="00E32178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FAA13" w14:textId="54A7679A" w:rsidR="001B4639" w:rsidRDefault="001B4639" w:rsidP="00E32178">
            <w:r>
              <w:t>6.</w:t>
            </w:r>
          </w:p>
        </w:tc>
      </w:tr>
      <w:tr w:rsidR="001B4639" w14:paraId="33836B94" w14:textId="77777777" w:rsidTr="00E32178">
        <w:trPr>
          <w:trHeight w:val="1358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EF2A5B" w14:textId="5E37F1CD" w:rsidR="001B4639" w:rsidRDefault="00F60574" w:rsidP="00E32178"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496BB6A7" wp14:editId="0AEA49C7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-1270</wp:posOffset>
                  </wp:positionV>
                  <wp:extent cx="641350" cy="56451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2" t="8687" r="16254" b="16310"/>
                          <a:stretch/>
                        </pic:blipFill>
                        <pic:spPr bwMode="auto">
                          <a:xfrm>
                            <a:off x="0" y="0"/>
                            <a:ext cx="64135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639">
              <w:t xml:space="preserve">Given: </w:t>
            </w:r>
          </w:p>
          <w:p w14:paraId="3C38B755" w14:textId="77777777" w:rsidR="001B4639" w:rsidRDefault="001B4639" w:rsidP="00E32178">
            <w:r>
              <w:t xml:space="preserve">         </w:t>
            </w:r>
          </w:p>
          <w:p w14:paraId="66DDFC49" w14:textId="77777777" w:rsidR="001B4639" w:rsidRDefault="001B4639" w:rsidP="00E32178"/>
          <w:p w14:paraId="591D02E6" w14:textId="77777777" w:rsidR="00F60574" w:rsidRPr="00F60574" w:rsidRDefault="00F60574" w:rsidP="00E32178">
            <w:pPr>
              <w:rPr>
                <w:sz w:val="16"/>
                <w:szCs w:val="16"/>
              </w:rPr>
            </w:pPr>
          </w:p>
          <w:p w14:paraId="6D247680" w14:textId="77777777" w:rsidR="001B4639" w:rsidRPr="00492067" w:rsidRDefault="001B4639" w:rsidP="00E32178">
            <w:pPr>
              <w:rPr>
                <w:sz w:val="10"/>
                <w:szCs w:val="10"/>
              </w:rPr>
            </w:pPr>
          </w:p>
          <w:p w14:paraId="2AE3019D" w14:textId="21C1B0F4" w:rsidR="001B4639" w:rsidRDefault="001B4639" w:rsidP="0086561B"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FD</m:t>
                  </m:r>
                </m:e>
              </m:acc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1BA47" w14:textId="77777777" w:rsidR="001B4639" w:rsidRDefault="001B4639" w:rsidP="00E32178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41241" w14:textId="353E6EAA" w:rsidR="001B4639" w:rsidRDefault="00F60574" w:rsidP="00E32178">
            <w:r>
              <w:rPr>
                <w:noProof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2D50CCC9" wp14:editId="0E1EDE2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30480</wp:posOffset>
                  </wp:positionV>
                  <wp:extent cx="649605" cy="559435"/>
                  <wp:effectExtent l="0" t="0" r="10795" b="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9" t="9973" r="17017" b="15643"/>
                          <a:stretch/>
                        </pic:blipFill>
                        <pic:spPr bwMode="auto">
                          <a:xfrm>
                            <a:off x="0" y="0"/>
                            <a:ext cx="64960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639">
              <w:t xml:space="preserve">Given: </w:t>
            </w:r>
          </w:p>
          <w:p w14:paraId="7D0D26FE" w14:textId="77777777" w:rsidR="001B4639" w:rsidRDefault="001B4639" w:rsidP="00E32178">
            <w:r>
              <w:t xml:space="preserve">         </w:t>
            </w:r>
          </w:p>
          <w:p w14:paraId="7C9DE73D" w14:textId="77777777" w:rsidR="001B4639" w:rsidRPr="00F60574" w:rsidRDefault="001B4639" w:rsidP="00E32178">
            <w:pPr>
              <w:rPr>
                <w:sz w:val="24"/>
              </w:rPr>
            </w:pPr>
          </w:p>
          <w:p w14:paraId="513C5EA5" w14:textId="77777777" w:rsidR="00F60574" w:rsidRPr="00F60574" w:rsidRDefault="00F60574" w:rsidP="00E32178">
            <w:pPr>
              <w:rPr>
                <w:sz w:val="10"/>
                <w:szCs w:val="10"/>
              </w:rPr>
            </w:pPr>
          </w:p>
          <w:p w14:paraId="50BD10DC" w14:textId="77777777" w:rsidR="001B4639" w:rsidRPr="00492067" w:rsidRDefault="001B4639" w:rsidP="00E32178">
            <w:pPr>
              <w:rPr>
                <w:sz w:val="10"/>
                <w:szCs w:val="10"/>
              </w:rPr>
            </w:pPr>
          </w:p>
          <w:p w14:paraId="003CB1F3" w14:textId="1BDC0A9B" w:rsidR="001B4639" w:rsidRDefault="001B4639" w:rsidP="003B49B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E</m:t>
              </m:r>
            </m:oMath>
          </w:p>
        </w:tc>
      </w:tr>
      <w:tr w:rsidR="001B4639" w14:paraId="6D767787" w14:textId="77777777" w:rsidTr="00E32178">
        <w:trPr>
          <w:trHeight w:val="52"/>
        </w:trPr>
        <w:tc>
          <w:tcPr>
            <w:tcW w:w="2529" w:type="dxa"/>
            <w:vAlign w:val="bottom"/>
          </w:tcPr>
          <w:p w14:paraId="53C2DE5D" w14:textId="77777777" w:rsidR="001B4639" w:rsidRDefault="001B4639" w:rsidP="00E32178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75D97697" w14:textId="77777777" w:rsidR="001B4639" w:rsidRDefault="001B4639" w:rsidP="00E32178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A772C5" w14:textId="77777777" w:rsidR="001B4639" w:rsidRDefault="001B4639" w:rsidP="00E32178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5CEAC967" w14:textId="77777777" w:rsidR="001B4639" w:rsidRDefault="001B4639" w:rsidP="00E32178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363D6C74" w14:textId="77777777" w:rsidR="001B4639" w:rsidRDefault="001B4639" w:rsidP="00E32178">
            <w:pPr>
              <w:jc w:val="center"/>
            </w:pPr>
            <w:r>
              <w:t>Reasons</w:t>
            </w:r>
          </w:p>
        </w:tc>
      </w:tr>
      <w:tr w:rsidR="001B4639" w14:paraId="18177F09" w14:textId="77777777" w:rsidTr="00E32178">
        <w:trPr>
          <w:trHeight w:val="481"/>
        </w:trPr>
        <w:tc>
          <w:tcPr>
            <w:tcW w:w="2529" w:type="dxa"/>
            <w:vAlign w:val="center"/>
          </w:tcPr>
          <w:p w14:paraId="74D46AA1" w14:textId="1764942C" w:rsidR="001B4639" w:rsidRDefault="001B4639" w:rsidP="0086561B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≅∠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140B949B" w14:textId="77777777" w:rsidR="001B4639" w:rsidRDefault="001B4639" w:rsidP="00E32178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50CA5D" w14:textId="77777777" w:rsidR="001B4639" w:rsidRDefault="001B4639" w:rsidP="00E32178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05701347" w14:textId="1E6F2D7C" w:rsidR="001B4639" w:rsidRDefault="001B4639" w:rsidP="003B49B2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EF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FD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37A034D4" w14:textId="77777777" w:rsidR="001B4639" w:rsidRDefault="001B4639" w:rsidP="00E32178">
            <w:r>
              <w:t>______________________________</w:t>
            </w:r>
          </w:p>
        </w:tc>
      </w:tr>
      <w:tr w:rsidR="001B4639" w14:paraId="1B1577C2" w14:textId="77777777" w:rsidTr="00E32178">
        <w:trPr>
          <w:trHeight w:val="481"/>
        </w:trPr>
        <w:tc>
          <w:tcPr>
            <w:tcW w:w="2529" w:type="dxa"/>
            <w:vAlign w:val="center"/>
          </w:tcPr>
          <w:p w14:paraId="587143D3" w14:textId="338CFD25" w:rsidR="001B4639" w:rsidRDefault="0086561B" w:rsidP="00E3217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DE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FD</m:t>
                    </m:r>
                  </m:e>
                </m:acc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0C43E167" w14:textId="77777777" w:rsidR="001B4639" w:rsidRDefault="001B4639" w:rsidP="00E32178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AE78A" w14:textId="77777777" w:rsidR="001B4639" w:rsidRDefault="001B4639" w:rsidP="00E32178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400158AC" w14:textId="6FEDA2C8" w:rsidR="001B4639" w:rsidRDefault="003B49B2" w:rsidP="00E32178">
            <m:oMathPara>
              <m:oMath>
                <m:r>
                  <w:rPr>
                    <w:rFonts w:ascii="Cambria Math" w:hAnsi="Cambria Math"/>
                  </w:rPr>
                  <m:t>∠D≅∠E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0EB39987" w14:textId="77777777" w:rsidR="001B4639" w:rsidRDefault="001B4639" w:rsidP="00E32178">
            <w:r>
              <w:t>______________________________</w:t>
            </w:r>
          </w:p>
        </w:tc>
      </w:tr>
    </w:tbl>
    <w:p w14:paraId="3A5259AB" w14:textId="77777777" w:rsidR="001B4639" w:rsidRDefault="001B4639" w:rsidP="00CE76B1"/>
    <w:p w14:paraId="382BE8B0" w14:textId="77777777" w:rsidR="00E32178" w:rsidRDefault="00E32178" w:rsidP="00CE76B1"/>
    <w:p w14:paraId="078A7CE9" w14:textId="36CBEFF1" w:rsidR="00E32178" w:rsidRDefault="00E32178" w:rsidP="00E32178">
      <w:pPr>
        <w:jc w:val="center"/>
      </w:pPr>
      <w:r>
        <w:lastRenderedPageBreak/>
        <w:t xml:space="preserve">Equiangular Triangle </w:t>
      </w:r>
      <w:r>
        <w:sym w:font="Wingdings" w:char="F0E0"/>
      </w:r>
      <w:r>
        <w:t xml:space="preserve"> 60˚ Angles</w:t>
      </w:r>
    </w:p>
    <w:p w14:paraId="1D8C73C4" w14:textId="77777777" w:rsidR="00E32178" w:rsidRDefault="00E32178" w:rsidP="00E321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32178" w14:paraId="2EEC8A29" w14:textId="77777777" w:rsidTr="00E32178">
        <w:tc>
          <w:tcPr>
            <w:tcW w:w="5148" w:type="dxa"/>
          </w:tcPr>
          <w:p w14:paraId="30C09336" w14:textId="13BAC4DA" w:rsidR="00E32178" w:rsidRPr="00E32178" w:rsidRDefault="00E32178" w:rsidP="00E32178">
            <w:pPr>
              <w:jc w:val="center"/>
              <w:rPr>
                <w:b/>
              </w:rPr>
            </w:pPr>
            <w:r w:rsidRPr="00E32178">
              <w:rPr>
                <w:b/>
              </w:rPr>
              <w:t xml:space="preserve">Equiangular Triangle </w:t>
            </w:r>
            <w:r w:rsidRPr="00E32178">
              <w:rPr>
                <w:b/>
              </w:rPr>
              <w:sym w:font="Wingdings" w:char="F0E0"/>
            </w:r>
            <w:r w:rsidRPr="00E32178">
              <w:rPr>
                <w:b/>
              </w:rPr>
              <w:t xml:space="preserve"> 60˚ Angles</w:t>
            </w:r>
          </w:p>
        </w:tc>
        <w:tc>
          <w:tcPr>
            <w:tcW w:w="5148" w:type="dxa"/>
          </w:tcPr>
          <w:p w14:paraId="66DC5D1A" w14:textId="39847DFC" w:rsidR="00E32178" w:rsidRPr="00CE76B1" w:rsidRDefault="00E32178" w:rsidP="00E32178">
            <w:pPr>
              <w:jc w:val="center"/>
              <w:rPr>
                <w:b/>
              </w:rPr>
            </w:pPr>
            <w:r w:rsidRPr="00E32178">
              <w:rPr>
                <w:b/>
              </w:rPr>
              <w:t xml:space="preserve">60˚ Angles </w:t>
            </w:r>
            <w:r w:rsidRPr="00E32178">
              <w:rPr>
                <w:b/>
              </w:rPr>
              <w:sym w:font="Wingdings" w:char="F0E0"/>
            </w:r>
            <w:r w:rsidRPr="00E32178">
              <w:rPr>
                <w:b/>
              </w:rPr>
              <w:t xml:space="preserve"> Equiangular Triangle</w:t>
            </w:r>
          </w:p>
        </w:tc>
      </w:tr>
      <w:tr w:rsidR="00E32178" w14:paraId="5B6DC578" w14:textId="77777777" w:rsidTr="00E32178">
        <w:trPr>
          <w:trHeight w:val="890"/>
        </w:trPr>
        <w:tc>
          <w:tcPr>
            <w:tcW w:w="5148" w:type="dxa"/>
            <w:vAlign w:val="center"/>
          </w:tcPr>
          <w:p w14:paraId="437D06F5" w14:textId="2B1B83B8" w:rsidR="00E32178" w:rsidRDefault="00E32178" w:rsidP="00E32178">
            <w:r>
              <w:t xml:space="preserve">SETUP:  If </w:t>
            </w:r>
            <w:r w:rsidR="00E13DC7">
              <w:t>a triangle is equiangular</w:t>
            </w:r>
            <w:r>
              <w:t xml:space="preserve">, </w:t>
            </w:r>
          </w:p>
          <w:p w14:paraId="2E80CA75" w14:textId="77777777" w:rsidR="00E32178" w:rsidRDefault="00E32178" w:rsidP="00E32178"/>
          <w:p w14:paraId="1DE3C219" w14:textId="7F11108F" w:rsidR="00E32178" w:rsidRDefault="00E13DC7" w:rsidP="00E13DC7">
            <w:r>
              <w:t>RESULT:  Then all of the angles are 60˚</w:t>
            </w:r>
            <w:r w:rsidR="00E32178">
              <w:t>.</w:t>
            </w:r>
          </w:p>
        </w:tc>
        <w:tc>
          <w:tcPr>
            <w:tcW w:w="5148" w:type="dxa"/>
            <w:vAlign w:val="center"/>
          </w:tcPr>
          <w:p w14:paraId="4599F985" w14:textId="5D801371" w:rsidR="00E32178" w:rsidRDefault="00E32178" w:rsidP="00E32178">
            <w:r>
              <w:t xml:space="preserve">SETUP:  If </w:t>
            </w:r>
            <w:r w:rsidR="00E13DC7">
              <w:t>all of the angles are 60˚</w:t>
            </w:r>
            <w:r>
              <w:t xml:space="preserve">, </w:t>
            </w:r>
          </w:p>
          <w:p w14:paraId="3F064540" w14:textId="77777777" w:rsidR="00E32178" w:rsidRDefault="00E32178" w:rsidP="00E32178"/>
          <w:p w14:paraId="6E9B6B3C" w14:textId="405F899E" w:rsidR="00E32178" w:rsidRDefault="00E32178" w:rsidP="00E13DC7">
            <w:r>
              <w:t xml:space="preserve">RESULT:  Then </w:t>
            </w:r>
            <w:r w:rsidR="00E13DC7">
              <w:t>the triangle is equiangular</w:t>
            </w:r>
            <w:r>
              <w:t>.</w:t>
            </w:r>
          </w:p>
        </w:tc>
      </w:tr>
      <w:tr w:rsidR="00E32178" w14:paraId="6701E7F1" w14:textId="77777777" w:rsidTr="003E48B1">
        <w:trPr>
          <w:trHeight w:val="1889"/>
        </w:trPr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E32178" w14:paraId="7F15EF77" w14:textId="77777777" w:rsidTr="002B1298">
              <w:trPr>
                <w:trHeight w:val="548"/>
              </w:trPr>
              <w:tc>
                <w:tcPr>
                  <w:tcW w:w="4917" w:type="dxa"/>
                  <w:gridSpan w:val="2"/>
                  <w:vAlign w:val="center"/>
                </w:tcPr>
                <w:p w14:paraId="1D3D835C" w14:textId="714D63FE" w:rsidR="00E32178" w:rsidRDefault="00E32178" w:rsidP="00E32178">
                  <w:r>
                    <w:t xml:space="preserve">Given: </w:t>
                  </w:r>
                  <m:oMath>
                    <m:r>
                      <w:rPr>
                        <w:rFonts w:ascii="Cambria Math" w:hAnsi="Cambria Math"/>
                      </w:rPr>
                      <m:t>△ABC</m:t>
                    </m:r>
                  </m:oMath>
                  <w:r w:rsidR="002B1298">
                    <w:t xml:space="preserve"> is equiangular</w:t>
                  </w:r>
                </w:p>
                <w:p w14:paraId="7AF4E208" w14:textId="51399C37" w:rsidR="00E32178" w:rsidRDefault="00E32178" w:rsidP="00E32178">
                  <w:r>
                    <w:t xml:space="preserve">         </w:t>
                  </w:r>
                </w:p>
                <w:p w14:paraId="1F9054E7" w14:textId="0FCC1A43" w:rsidR="00E32178" w:rsidRDefault="00E32178" w:rsidP="002B1298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∠</m:t>
                    </m:r>
                    <m:r>
                      <w:rPr>
                        <w:rFonts w:ascii="Cambria Math" w:hAnsi="Cambria Math"/>
                      </w:rPr>
                      <m:t>A=60˚</m:t>
                    </m:r>
                  </m:oMath>
                </w:p>
              </w:tc>
            </w:tr>
            <w:tr w:rsidR="00E32178" w14:paraId="7A5314E0" w14:textId="77777777" w:rsidTr="00E32178">
              <w:tc>
                <w:tcPr>
                  <w:tcW w:w="2458" w:type="dxa"/>
                </w:tcPr>
                <w:p w14:paraId="0790A85D" w14:textId="77777777" w:rsidR="00E32178" w:rsidRDefault="00E32178" w:rsidP="00E32178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53979C46" w14:textId="77777777" w:rsidR="00E32178" w:rsidRDefault="00E32178" w:rsidP="00E32178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E32178" w14:paraId="0949B379" w14:textId="77777777" w:rsidTr="00E32178">
              <w:tc>
                <w:tcPr>
                  <w:tcW w:w="2458" w:type="dxa"/>
                </w:tcPr>
                <w:p w14:paraId="6054C158" w14:textId="3133B6C9" w:rsidR="00E32178" w:rsidRDefault="002B1298" w:rsidP="00E32178">
                  <m:oMath>
                    <m:r>
                      <w:rPr>
                        <w:rFonts w:ascii="Cambria Math" w:hAnsi="Cambria Math"/>
                      </w:rPr>
                      <m:t>△ABC</m:t>
                    </m:r>
                  </m:oMath>
                  <w: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equiangular</w:t>
                  </w:r>
                </w:p>
              </w:tc>
              <w:tc>
                <w:tcPr>
                  <w:tcW w:w="2459" w:type="dxa"/>
                </w:tcPr>
                <w:p w14:paraId="2E8A436F" w14:textId="77777777" w:rsidR="00E32178" w:rsidRDefault="00E32178" w:rsidP="00E32178">
                  <w:r>
                    <w:t>Given</w:t>
                  </w:r>
                </w:p>
              </w:tc>
            </w:tr>
            <w:tr w:rsidR="00E32178" w14:paraId="421CA5CD" w14:textId="77777777" w:rsidTr="00E32178">
              <w:tc>
                <w:tcPr>
                  <w:tcW w:w="2458" w:type="dxa"/>
                </w:tcPr>
                <w:p w14:paraId="6B76DAA2" w14:textId="4D690668" w:rsidR="00E32178" w:rsidRDefault="002B1298" w:rsidP="00E32178">
                  <m:oMathPara>
                    <m:oMath>
                      <m:r>
                        <w:rPr>
                          <w:rFonts w:ascii="Cambria Math" w:hAnsi="Cambria Math"/>
                        </w:rPr>
                        <m:t>m∠A=60˚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49AE631A" w14:textId="6DB7D5BE" w:rsidR="00E32178" w:rsidRPr="002B1298" w:rsidRDefault="002B1298" w:rsidP="002B1298">
                  <w:proofErr w:type="spellStart"/>
                  <w:r w:rsidRPr="002B1298">
                    <w:t>Equiang</w:t>
                  </w:r>
                  <w:proofErr w:type="spellEnd"/>
                  <w:r>
                    <w:t>.</w:t>
                  </w:r>
                  <w:r w:rsidRPr="002B1298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△</m:t>
                    </m:r>
                  </m:oMath>
                  <w:r w:rsidRPr="002B1298">
                    <w:t xml:space="preserve"> </w:t>
                  </w:r>
                  <w:r w:rsidRPr="002B1298">
                    <w:sym w:font="Wingdings" w:char="F0E0"/>
                  </w:r>
                  <w:r w:rsidRPr="002B1298">
                    <w:t xml:space="preserve"> 60˚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</w:tr>
          </w:tbl>
          <w:p w14:paraId="60117CA4" w14:textId="77777777" w:rsidR="00E32178" w:rsidRDefault="00E32178" w:rsidP="00E32178"/>
        </w:tc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E32178" w14:paraId="76930D4F" w14:textId="77777777" w:rsidTr="00E32178">
              <w:tc>
                <w:tcPr>
                  <w:tcW w:w="4917" w:type="dxa"/>
                  <w:gridSpan w:val="2"/>
                  <w:vAlign w:val="center"/>
                </w:tcPr>
                <w:p w14:paraId="19E7913F" w14:textId="0DA16DFA" w:rsidR="00E32178" w:rsidRDefault="00E32178" w:rsidP="00E32178">
                  <w:r>
                    <w:t xml:space="preserve">Given: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On</m:t>
                    </m:r>
                    <m:r>
                      <w:rPr>
                        <w:rFonts w:ascii="Cambria Math" w:hAnsi="Cambria Math"/>
                      </w:rPr>
                      <m:t>△ABC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, </m:t>
                    </m:r>
                    <m:r>
                      <w:rPr>
                        <w:rFonts w:ascii="Cambria Math" w:hAnsi="Cambria Math"/>
                      </w:rPr>
                      <m:t>m∠A=60˚, m∠B=60˚, m∠C=60˚</m:t>
                    </m:r>
                  </m:oMath>
                </w:p>
                <w:p w14:paraId="5E8AD32B" w14:textId="4B735CAA" w:rsidR="00E32178" w:rsidRDefault="002B1298" w:rsidP="00E32178">
                  <w:r>
                    <w:t xml:space="preserve">        </w:t>
                  </w:r>
                </w:p>
                <w:p w14:paraId="0ED40366" w14:textId="4446B9FD" w:rsidR="00E32178" w:rsidRDefault="00E32178" w:rsidP="00E32178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△ABC</m:t>
                    </m:r>
                  </m:oMath>
                  <w:r w:rsidR="002B1298">
                    <w:t xml:space="preserve"> is equiangular</w:t>
                  </w:r>
                </w:p>
              </w:tc>
            </w:tr>
            <w:tr w:rsidR="00E32178" w14:paraId="75ABBC4C" w14:textId="77777777" w:rsidTr="00E32178">
              <w:tc>
                <w:tcPr>
                  <w:tcW w:w="2458" w:type="dxa"/>
                </w:tcPr>
                <w:p w14:paraId="027284D1" w14:textId="77777777" w:rsidR="00E32178" w:rsidRDefault="00E32178" w:rsidP="00E32178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7E5DF5CD" w14:textId="77777777" w:rsidR="00E32178" w:rsidRDefault="00E32178" w:rsidP="00E32178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E32178" w14:paraId="11574146" w14:textId="77777777" w:rsidTr="00E32178">
              <w:tc>
                <w:tcPr>
                  <w:tcW w:w="2458" w:type="dxa"/>
                </w:tcPr>
                <w:p w14:paraId="281AE659" w14:textId="77777777" w:rsidR="002B1298" w:rsidRPr="002B1298" w:rsidRDefault="002B1298" w:rsidP="002B1298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m∠A=60˚, m∠B=60˚, </m:t>
                      </m:r>
                    </m:oMath>
                  </m:oMathPara>
                </w:p>
                <w:p w14:paraId="5863A612" w14:textId="2B03B1F6" w:rsidR="00E32178" w:rsidRDefault="002B1298" w:rsidP="002B1298">
                  <m:oMathPara>
                    <m:oMath>
                      <m:r>
                        <w:rPr>
                          <w:rFonts w:ascii="Cambria Math" w:hAnsi="Cambria Math"/>
                        </w:rPr>
                        <m:t>m∠C=60˚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01E6E120" w14:textId="77777777" w:rsidR="00E32178" w:rsidRDefault="00E32178" w:rsidP="00E32178">
                  <w:r>
                    <w:t>Given</w:t>
                  </w:r>
                </w:p>
              </w:tc>
            </w:tr>
            <w:tr w:rsidR="00E32178" w14:paraId="7C47CE64" w14:textId="77777777" w:rsidTr="00E32178">
              <w:tc>
                <w:tcPr>
                  <w:tcW w:w="2458" w:type="dxa"/>
                </w:tcPr>
                <w:p w14:paraId="5B6FDA32" w14:textId="1FCACF74" w:rsidR="00E32178" w:rsidRDefault="002B1298" w:rsidP="00E32178">
                  <m:oMath>
                    <m:r>
                      <w:rPr>
                        <w:rFonts w:ascii="Cambria Math" w:hAnsi="Cambria Math"/>
                      </w:rPr>
                      <m:t>△ABC</m:t>
                    </m:r>
                  </m:oMath>
                  <w: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equiangular</w:t>
                  </w:r>
                </w:p>
              </w:tc>
              <w:tc>
                <w:tcPr>
                  <w:tcW w:w="2459" w:type="dxa"/>
                </w:tcPr>
                <w:p w14:paraId="6D1290BF" w14:textId="37D8097B" w:rsidR="00E32178" w:rsidRDefault="002B1298" w:rsidP="002B1298">
                  <w:r w:rsidRPr="002B1298">
                    <w:t xml:space="preserve">60˚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  <w:r w:rsidRPr="002B1298">
                    <w:t xml:space="preserve"> </w:t>
                  </w:r>
                  <w:r w:rsidRPr="002B1298">
                    <w:sym w:font="Wingdings" w:char="F0E0"/>
                  </w:r>
                  <w:r w:rsidRPr="002B1298">
                    <w:t xml:space="preserve"> </w:t>
                  </w:r>
                  <w:proofErr w:type="spellStart"/>
                  <w:r w:rsidRPr="002B1298">
                    <w:t>Equiang</w:t>
                  </w:r>
                  <w:proofErr w:type="spellEnd"/>
                  <w:r>
                    <w:t>.</w:t>
                  </w:r>
                  <w:r w:rsidRPr="002B1298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△</m:t>
                    </m:r>
                  </m:oMath>
                </w:p>
              </w:tc>
            </w:tr>
          </w:tbl>
          <w:p w14:paraId="69C5DED1" w14:textId="77777777" w:rsidR="00E32178" w:rsidRDefault="00E32178" w:rsidP="00E32178"/>
        </w:tc>
      </w:tr>
    </w:tbl>
    <w:p w14:paraId="7F60699C" w14:textId="77777777" w:rsidR="00E32178" w:rsidRPr="000D3A78" w:rsidRDefault="00E32178" w:rsidP="00704D67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484"/>
        <w:gridCol w:w="2484"/>
      </w:tblGrid>
      <w:tr w:rsidR="00704D67" w14:paraId="10449443" w14:textId="77777777" w:rsidTr="00704D67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49192" w14:textId="3631B54E" w:rsidR="00704D67" w:rsidRDefault="00704D67" w:rsidP="00704D67">
            <w:r>
              <w:t>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D173B7" w14:textId="77777777" w:rsidR="00704D67" w:rsidRDefault="00704D67" w:rsidP="00704D67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11FFA" w14:textId="6197D53A" w:rsidR="00704D67" w:rsidRDefault="00704D67" w:rsidP="00704D67">
            <w:r>
              <w:t>8.</w:t>
            </w:r>
          </w:p>
        </w:tc>
      </w:tr>
      <w:tr w:rsidR="00704D67" w14:paraId="6361398B" w14:textId="77777777" w:rsidTr="00704D67">
        <w:trPr>
          <w:trHeight w:val="764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9A232" w14:textId="094B1600" w:rsidR="00704D67" w:rsidRDefault="00704D67" w:rsidP="00704D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△LMN</m:t>
              </m:r>
            </m:oMath>
            <w:r>
              <w:t xml:space="preserve"> is equiangular</w:t>
            </w:r>
          </w:p>
          <w:p w14:paraId="1F300652" w14:textId="77777777" w:rsidR="00704D67" w:rsidRDefault="00704D67" w:rsidP="00704D67">
            <w:r>
              <w:t xml:space="preserve">         </w:t>
            </w:r>
          </w:p>
          <w:p w14:paraId="35F4A4DB" w14:textId="76EAC234" w:rsidR="00704D67" w:rsidRDefault="00704D67" w:rsidP="00704D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m∠M=60˚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5428C" w14:textId="77777777" w:rsidR="00704D67" w:rsidRDefault="00704D67" w:rsidP="00704D67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7B0C9D" w14:textId="303AF0EB" w:rsidR="00704D67" w:rsidRDefault="00704D67" w:rsidP="00704D67">
            <w:r>
              <w:t xml:space="preserve">Given: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On</m:t>
              </m:r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LMN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=60˚, m∠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=60˚, m∠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=60˚</m:t>
              </m:r>
            </m:oMath>
          </w:p>
          <w:p w14:paraId="659FA1C0" w14:textId="77777777" w:rsidR="00704D67" w:rsidRDefault="00704D67" w:rsidP="00704D67">
            <w:r>
              <w:t xml:space="preserve">        </w:t>
            </w:r>
          </w:p>
          <w:p w14:paraId="5F9E9FB1" w14:textId="27A41E70" w:rsidR="00704D67" w:rsidRDefault="00704D67" w:rsidP="0028755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LMN</m:t>
              </m:r>
            </m:oMath>
            <w:r>
              <w:t xml:space="preserve"> is equiangular</w:t>
            </w:r>
          </w:p>
        </w:tc>
      </w:tr>
      <w:tr w:rsidR="00704D67" w14:paraId="7FCD2504" w14:textId="77777777" w:rsidTr="00704D67">
        <w:trPr>
          <w:trHeight w:val="52"/>
        </w:trPr>
        <w:tc>
          <w:tcPr>
            <w:tcW w:w="2529" w:type="dxa"/>
            <w:vAlign w:val="bottom"/>
          </w:tcPr>
          <w:p w14:paraId="23E96715" w14:textId="77777777" w:rsidR="00704D67" w:rsidRDefault="00704D67" w:rsidP="00704D67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4C246573" w14:textId="77777777" w:rsidR="00704D67" w:rsidRDefault="00704D67" w:rsidP="00704D67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54B7EF" w14:textId="77777777" w:rsidR="00704D67" w:rsidRDefault="00704D67" w:rsidP="00704D67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6C21066A" w14:textId="77777777" w:rsidR="00704D67" w:rsidRDefault="00704D67" w:rsidP="00704D67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4A00125C" w14:textId="77777777" w:rsidR="00704D67" w:rsidRDefault="00704D67" w:rsidP="00704D67">
            <w:pPr>
              <w:jc w:val="center"/>
            </w:pPr>
            <w:r>
              <w:t>Reasons</w:t>
            </w:r>
          </w:p>
        </w:tc>
      </w:tr>
      <w:tr w:rsidR="00704D67" w14:paraId="63D3A300" w14:textId="77777777" w:rsidTr="00704D67">
        <w:trPr>
          <w:trHeight w:val="481"/>
        </w:trPr>
        <w:tc>
          <w:tcPr>
            <w:tcW w:w="2529" w:type="dxa"/>
            <w:vAlign w:val="center"/>
          </w:tcPr>
          <w:p w14:paraId="7C12033C" w14:textId="2019A0C4" w:rsidR="00704D67" w:rsidRDefault="0028755F" w:rsidP="00704D67">
            <m:oMath>
              <m:r>
                <w:rPr>
                  <w:rFonts w:ascii="Cambria Math" w:hAnsi="Cambria Math"/>
                </w:rPr>
                <m:t>△LMN</m:t>
              </m:r>
            </m:oMath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equiangular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A130D81" w14:textId="77777777" w:rsidR="00704D67" w:rsidRDefault="00704D67" w:rsidP="00704D67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F9FFAE" w14:textId="77777777" w:rsidR="00704D67" w:rsidRDefault="00704D67" w:rsidP="00704D67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7AE57FFD" w14:textId="77777777" w:rsidR="0028755F" w:rsidRPr="0028755F" w:rsidRDefault="0028755F" w:rsidP="00704D67">
            <m:oMathPara>
              <m:oMath>
                <m:r>
                  <w:rPr>
                    <w:rFonts w:ascii="Cambria Math" w:hAnsi="Cambria Math"/>
                  </w:rPr>
                  <m:t xml:space="preserve">m∠M=60˚, m∠L=60˚, </m:t>
                </m:r>
              </m:oMath>
            </m:oMathPara>
          </w:p>
          <w:p w14:paraId="3CD28CAE" w14:textId="516C18BA" w:rsidR="00704D67" w:rsidRDefault="0028755F" w:rsidP="00704D67">
            <m:oMathPara>
              <m:oMath>
                <m:r>
                  <w:rPr>
                    <w:rFonts w:ascii="Cambria Math" w:hAnsi="Cambria Math"/>
                  </w:rPr>
                  <m:t>m∠N=60˚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746BBA36" w14:textId="77777777" w:rsidR="00704D67" w:rsidRDefault="00704D67" w:rsidP="00704D67">
            <w:r>
              <w:t>______________________________</w:t>
            </w:r>
          </w:p>
        </w:tc>
      </w:tr>
      <w:tr w:rsidR="00704D67" w14:paraId="3732EFB3" w14:textId="77777777" w:rsidTr="00704D67">
        <w:trPr>
          <w:trHeight w:val="481"/>
        </w:trPr>
        <w:tc>
          <w:tcPr>
            <w:tcW w:w="2529" w:type="dxa"/>
            <w:vAlign w:val="center"/>
          </w:tcPr>
          <w:p w14:paraId="49211ABB" w14:textId="57D6A305" w:rsidR="00704D67" w:rsidRDefault="0028755F" w:rsidP="00704D67">
            <m:oMathPara>
              <m:oMath>
                <m:r>
                  <w:rPr>
                    <w:rFonts w:ascii="Cambria Math" w:hAnsi="Cambria Math"/>
                  </w:rPr>
                  <m:t>m∠M=60˚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160B48B6" w14:textId="77777777" w:rsidR="00704D67" w:rsidRDefault="00704D67" w:rsidP="00704D67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11A40" w14:textId="77777777" w:rsidR="00704D67" w:rsidRDefault="00704D67" w:rsidP="00704D67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4188E291" w14:textId="6C75BDD4" w:rsidR="00704D67" w:rsidRDefault="0028755F" w:rsidP="00704D67">
            <m:oMath>
              <m:r>
                <w:rPr>
                  <w:rFonts w:ascii="Cambria Math" w:hAnsi="Cambria Math"/>
                </w:rPr>
                <m:t>△LMN</m:t>
              </m:r>
            </m:oMath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equiangular</w:t>
            </w:r>
          </w:p>
        </w:tc>
        <w:tc>
          <w:tcPr>
            <w:tcW w:w="2484" w:type="dxa"/>
            <w:vAlign w:val="bottom"/>
          </w:tcPr>
          <w:p w14:paraId="3B689BEF" w14:textId="77777777" w:rsidR="00704D67" w:rsidRDefault="00704D67" w:rsidP="00704D67">
            <w:r>
              <w:t>______________________________</w:t>
            </w:r>
          </w:p>
        </w:tc>
      </w:tr>
    </w:tbl>
    <w:p w14:paraId="5D488E36" w14:textId="77777777" w:rsidR="00704D67" w:rsidRPr="000D3A78" w:rsidRDefault="00704D67" w:rsidP="00704D67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484"/>
        <w:gridCol w:w="2484"/>
      </w:tblGrid>
      <w:tr w:rsidR="008A1123" w14:paraId="55BCB7B5" w14:textId="77777777" w:rsidTr="006C62A7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83943" w14:textId="405F3FA0" w:rsidR="008A1123" w:rsidRDefault="008A1123" w:rsidP="006C62A7">
            <w:r>
              <w:t>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D996A1" w14:textId="77777777" w:rsidR="008A1123" w:rsidRDefault="008A1123" w:rsidP="006C62A7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8FC8" w14:textId="4B751BCF" w:rsidR="008A1123" w:rsidRDefault="008A1123" w:rsidP="006C62A7">
            <w:r>
              <w:t>10.</w:t>
            </w:r>
          </w:p>
        </w:tc>
      </w:tr>
      <w:tr w:rsidR="008A1123" w14:paraId="27C7F67F" w14:textId="77777777" w:rsidTr="006C62A7">
        <w:trPr>
          <w:trHeight w:val="764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0829B" w14:textId="1E6CE2CD" w:rsidR="008A1123" w:rsidRDefault="008A1123" w:rsidP="006C62A7">
            <w:r>
              <w:t xml:space="preserve">Given: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On</m:t>
              </m:r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DEF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m∠D=60˚, m∠E=60˚, m∠F=60˚</m:t>
              </m:r>
            </m:oMath>
          </w:p>
          <w:p w14:paraId="16FF44B6" w14:textId="77777777" w:rsidR="008A1123" w:rsidRDefault="008A1123" w:rsidP="006C62A7">
            <w:r>
              <w:t xml:space="preserve">         </w:t>
            </w:r>
          </w:p>
          <w:p w14:paraId="59FBA9C5" w14:textId="42FDF585" w:rsidR="008A1123" w:rsidRDefault="008A1123" w:rsidP="008A112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△DEF</m:t>
              </m:r>
            </m:oMath>
            <w:r>
              <w:t xml:space="preserve"> is equiangular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CD87D" w14:textId="77777777" w:rsidR="008A1123" w:rsidRDefault="008A1123" w:rsidP="006C62A7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9F8CB" w14:textId="51BA5B3B" w:rsidR="008A1123" w:rsidRDefault="008A1123" w:rsidP="006C62A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△DEF</m:t>
              </m:r>
            </m:oMath>
            <w:r>
              <w:t xml:space="preserve"> is equiangular</w:t>
            </w:r>
          </w:p>
          <w:p w14:paraId="43CA653A" w14:textId="77777777" w:rsidR="008A1123" w:rsidRDefault="008A1123" w:rsidP="006C62A7">
            <w:r>
              <w:t xml:space="preserve">        </w:t>
            </w:r>
          </w:p>
          <w:p w14:paraId="469A47F9" w14:textId="514E9D20" w:rsidR="008A1123" w:rsidRDefault="008A1123" w:rsidP="008A112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m∠F=60˚</m:t>
              </m:r>
            </m:oMath>
          </w:p>
        </w:tc>
      </w:tr>
      <w:tr w:rsidR="008A1123" w14:paraId="376FBF24" w14:textId="77777777" w:rsidTr="006C62A7">
        <w:trPr>
          <w:trHeight w:val="52"/>
        </w:trPr>
        <w:tc>
          <w:tcPr>
            <w:tcW w:w="2529" w:type="dxa"/>
            <w:vAlign w:val="bottom"/>
          </w:tcPr>
          <w:p w14:paraId="3D483436" w14:textId="77777777" w:rsidR="008A1123" w:rsidRDefault="008A1123" w:rsidP="006C62A7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1607DFCD" w14:textId="77777777" w:rsidR="008A1123" w:rsidRDefault="008A1123" w:rsidP="006C62A7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16954" w14:textId="77777777" w:rsidR="008A1123" w:rsidRDefault="008A1123" w:rsidP="006C62A7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67D29BA6" w14:textId="77777777" w:rsidR="008A1123" w:rsidRDefault="008A1123" w:rsidP="006C62A7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15AA0ADF" w14:textId="77777777" w:rsidR="008A1123" w:rsidRDefault="008A1123" w:rsidP="006C62A7">
            <w:pPr>
              <w:jc w:val="center"/>
            </w:pPr>
            <w:r>
              <w:t>Reasons</w:t>
            </w:r>
          </w:p>
        </w:tc>
      </w:tr>
      <w:tr w:rsidR="008A1123" w14:paraId="609F2E41" w14:textId="77777777" w:rsidTr="006C62A7">
        <w:trPr>
          <w:trHeight w:val="481"/>
        </w:trPr>
        <w:tc>
          <w:tcPr>
            <w:tcW w:w="2529" w:type="dxa"/>
            <w:vAlign w:val="center"/>
          </w:tcPr>
          <w:p w14:paraId="7FFE7EE0" w14:textId="77777777" w:rsidR="008A1123" w:rsidRPr="008A1123" w:rsidRDefault="008A1123" w:rsidP="006C62A7">
            <m:oMathPara>
              <m:oMath>
                <m:r>
                  <w:rPr>
                    <w:rFonts w:ascii="Cambria Math" w:hAnsi="Cambria Math"/>
                  </w:rPr>
                  <m:t xml:space="preserve">m∠D=60˚, m∠E=60˚, </m:t>
                </m:r>
              </m:oMath>
            </m:oMathPara>
          </w:p>
          <w:p w14:paraId="55048F69" w14:textId="61564D4F" w:rsidR="008A1123" w:rsidRDefault="008A1123" w:rsidP="006C62A7">
            <m:oMathPara>
              <m:oMath>
                <m:r>
                  <w:rPr>
                    <w:rFonts w:ascii="Cambria Math" w:hAnsi="Cambria Math"/>
                  </w:rPr>
                  <m:t>m∠F=60˚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2AFE85FD" w14:textId="77777777" w:rsidR="008A1123" w:rsidRDefault="008A1123" w:rsidP="006C62A7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70265" w14:textId="77777777" w:rsidR="008A1123" w:rsidRDefault="008A1123" w:rsidP="006C62A7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3BF2406A" w14:textId="26B179F0" w:rsidR="008A1123" w:rsidRDefault="008A1123" w:rsidP="006C62A7">
            <m:oMath>
              <m:r>
                <w:rPr>
                  <w:rFonts w:ascii="Cambria Math" w:hAnsi="Cambria Math"/>
                </w:rPr>
                <m:t>△DEF</m:t>
              </m:r>
            </m:oMath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equiangular</w:t>
            </w:r>
          </w:p>
        </w:tc>
        <w:tc>
          <w:tcPr>
            <w:tcW w:w="2484" w:type="dxa"/>
            <w:vAlign w:val="bottom"/>
          </w:tcPr>
          <w:p w14:paraId="579DED23" w14:textId="77777777" w:rsidR="008A1123" w:rsidRDefault="008A1123" w:rsidP="006C62A7">
            <w:r>
              <w:t>______________________________</w:t>
            </w:r>
          </w:p>
        </w:tc>
      </w:tr>
      <w:tr w:rsidR="008A1123" w14:paraId="32D73851" w14:textId="77777777" w:rsidTr="006C62A7">
        <w:trPr>
          <w:trHeight w:val="481"/>
        </w:trPr>
        <w:tc>
          <w:tcPr>
            <w:tcW w:w="2529" w:type="dxa"/>
            <w:vAlign w:val="center"/>
          </w:tcPr>
          <w:p w14:paraId="55BE6BF2" w14:textId="6C13B960" w:rsidR="008A1123" w:rsidRDefault="008A1123" w:rsidP="006C62A7">
            <m:oMath>
              <m:r>
                <w:rPr>
                  <w:rFonts w:ascii="Cambria Math" w:hAnsi="Cambria Math"/>
                </w:rPr>
                <m:t>△DEF</m:t>
              </m:r>
            </m:oMath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equiangular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0540182E" w14:textId="77777777" w:rsidR="008A1123" w:rsidRDefault="008A1123" w:rsidP="006C62A7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C5A75" w14:textId="77777777" w:rsidR="008A1123" w:rsidRDefault="008A1123" w:rsidP="006C62A7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3456E165" w14:textId="212A0202" w:rsidR="008A1123" w:rsidRDefault="008A1123" w:rsidP="006C62A7">
            <m:oMathPara>
              <m:oMath>
                <m:r>
                  <w:rPr>
                    <w:rFonts w:ascii="Cambria Math" w:hAnsi="Cambria Math"/>
                  </w:rPr>
                  <m:t>m∠F=60˚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04119D96" w14:textId="77777777" w:rsidR="008A1123" w:rsidRDefault="008A1123" w:rsidP="006C62A7">
            <w:r>
              <w:t>______________________________</w:t>
            </w:r>
          </w:p>
        </w:tc>
      </w:tr>
    </w:tbl>
    <w:p w14:paraId="29F82460" w14:textId="77777777" w:rsidR="008A1123" w:rsidRPr="000D3A78" w:rsidRDefault="008A1123" w:rsidP="00704D67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484"/>
        <w:gridCol w:w="2484"/>
      </w:tblGrid>
      <w:tr w:rsidR="000D3A78" w14:paraId="7A257CA0" w14:textId="77777777" w:rsidTr="006C62A7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1D426" w14:textId="00AA3B82" w:rsidR="000D3A78" w:rsidRDefault="000D3A78" w:rsidP="006C62A7">
            <w: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C472B8" w14:textId="77777777" w:rsidR="000D3A78" w:rsidRDefault="000D3A78" w:rsidP="006C62A7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F089" w14:textId="76902C4A" w:rsidR="000D3A78" w:rsidRDefault="000D3A78" w:rsidP="000D3A78">
            <w:r>
              <w:t>12.</w:t>
            </w:r>
          </w:p>
        </w:tc>
      </w:tr>
      <w:tr w:rsidR="000D3A78" w14:paraId="46540052" w14:textId="77777777" w:rsidTr="006C62A7">
        <w:trPr>
          <w:trHeight w:val="764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038F" w14:textId="1E1A9A71" w:rsidR="000D3A78" w:rsidRDefault="000D3A78" w:rsidP="006C62A7">
            <w:r>
              <w:t xml:space="preserve">Given: </w:t>
            </w:r>
            <w:r w:rsidR="00634014">
              <w:t xml:space="preserve">On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 &amp;</m:t>
              </m:r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DEF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 xml:space="preserve"> ∠A≅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 xml:space="preserve">D &amp;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0C343B20" w14:textId="77777777" w:rsidR="000D3A78" w:rsidRDefault="000D3A78" w:rsidP="006C62A7">
            <w:r>
              <w:t xml:space="preserve">         </w:t>
            </w:r>
          </w:p>
          <w:p w14:paraId="4ACCFA9D" w14:textId="2A44FD05" w:rsidR="000D3A78" w:rsidRDefault="000D3A78" w:rsidP="00634014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B≅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E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73785" w14:textId="77777777" w:rsidR="000D3A78" w:rsidRDefault="000D3A78" w:rsidP="006C62A7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D9C507" w14:textId="4B30655A" w:rsidR="000D3A78" w:rsidRDefault="000D3A78" w:rsidP="006C62A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STV</m:t>
              </m:r>
            </m:oMath>
            <w:r w:rsidR="00E205D3">
              <w:t xml:space="preserve"> is equiangular</w:t>
            </w:r>
          </w:p>
          <w:p w14:paraId="046883F9" w14:textId="77777777" w:rsidR="000D3A78" w:rsidRDefault="000D3A78" w:rsidP="006C62A7">
            <w:r>
              <w:t xml:space="preserve">        </w:t>
            </w:r>
          </w:p>
          <w:p w14:paraId="389BA69F" w14:textId="7DEC8312" w:rsidR="000D3A78" w:rsidRDefault="000D3A78" w:rsidP="00E205D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=60˚</m:t>
              </m:r>
            </m:oMath>
          </w:p>
        </w:tc>
      </w:tr>
      <w:tr w:rsidR="000D3A78" w14:paraId="6DD76DE7" w14:textId="77777777" w:rsidTr="006C62A7">
        <w:trPr>
          <w:trHeight w:val="52"/>
        </w:trPr>
        <w:tc>
          <w:tcPr>
            <w:tcW w:w="2529" w:type="dxa"/>
            <w:vAlign w:val="bottom"/>
          </w:tcPr>
          <w:p w14:paraId="1F9D2C79" w14:textId="77777777" w:rsidR="000D3A78" w:rsidRDefault="000D3A78" w:rsidP="006C62A7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BBFD9E6" w14:textId="77777777" w:rsidR="000D3A78" w:rsidRDefault="000D3A78" w:rsidP="006C62A7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173262" w14:textId="77777777" w:rsidR="000D3A78" w:rsidRDefault="000D3A78" w:rsidP="006C62A7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26F4ADBF" w14:textId="77777777" w:rsidR="000D3A78" w:rsidRDefault="000D3A78" w:rsidP="006C62A7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13BA518E" w14:textId="77777777" w:rsidR="000D3A78" w:rsidRDefault="000D3A78" w:rsidP="006C62A7">
            <w:pPr>
              <w:jc w:val="center"/>
            </w:pPr>
            <w:r>
              <w:t>Reasons</w:t>
            </w:r>
          </w:p>
        </w:tc>
      </w:tr>
      <w:tr w:rsidR="000D3A78" w14:paraId="04D43A36" w14:textId="77777777" w:rsidTr="006C62A7">
        <w:trPr>
          <w:trHeight w:val="52"/>
        </w:trPr>
        <w:tc>
          <w:tcPr>
            <w:tcW w:w="2529" w:type="dxa"/>
            <w:vAlign w:val="bottom"/>
          </w:tcPr>
          <w:p w14:paraId="1A5F7DBC" w14:textId="77777777" w:rsidR="000D3A78" w:rsidRDefault="000D3A78" w:rsidP="006C62A7">
            <w:pPr>
              <w:jc w:val="center"/>
            </w:pPr>
          </w:p>
          <w:p w14:paraId="5C676086" w14:textId="77777777" w:rsidR="000D3A78" w:rsidRDefault="000D3A78" w:rsidP="006C62A7">
            <w:pPr>
              <w:jc w:val="center"/>
            </w:pPr>
          </w:p>
          <w:p w14:paraId="04EEDC9C" w14:textId="77777777" w:rsidR="000D3A78" w:rsidRDefault="000D3A78" w:rsidP="006C62A7">
            <w:pPr>
              <w:jc w:val="center"/>
            </w:pPr>
          </w:p>
          <w:p w14:paraId="5A91FDAC" w14:textId="77777777" w:rsidR="000D3A78" w:rsidRDefault="000D3A78" w:rsidP="006C62A7">
            <w:pPr>
              <w:jc w:val="center"/>
            </w:pPr>
          </w:p>
          <w:p w14:paraId="3E580E0F" w14:textId="77777777" w:rsidR="000D3A78" w:rsidRDefault="000D3A78" w:rsidP="000D3A78"/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3202E17" w14:textId="77777777" w:rsidR="000D3A78" w:rsidRDefault="000D3A78" w:rsidP="006C62A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94FDA0" w14:textId="77777777" w:rsidR="000D3A78" w:rsidRDefault="000D3A78" w:rsidP="006C62A7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32D2B1BA" w14:textId="77777777" w:rsidR="000D3A78" w:rsidRDefault="000D3A78" w:rsidP="006C62A7">
            <w:pPr>
              <w:jc w:val="center"/>
            </w:pPr>
          </w:p>
        </w:tc>
        <w:tc>
          <w:tcPr>
            <w:tcW w:w="2484" w:type="dxa"/>
            <w:vAlign w:val="bottom"/>
          </w:tcPr>
          <w:p w14:paraId="57F8F4CD" w14:textId="77777777" w:rsidR="000D3A78" w:rsidRDefault="000D3A78" w:rsidP="006C62A7">
            <w:pPr>
              <w:jc w:val="center"/>
            </w:pPr>
          </w:p>
        </w:tc>
      </w:tr>
    </w:tbl>
    <w:p w14:paraId="6F7D1D16" w14:textId="77777777" w:rsidR="000D3A78" w:rsidRPr="000D3A78" w:rsidRDefault="000D3A78" w:rsidP="00704D67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484"/>
        <w:gridCol w:w="2484"/>
      </w:tblGrid>
      <w:tr w:rsidR="000D3A78" w14:paraId="2B991BED" w14:textId="77777777" w:rsidTr="006C62A7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F213" w14:textId="2373AF60" w:rsidR="000D3A78" w:rsidRDefault="000D3A78" w:rsidP="006C62A7">
            <w: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359758" w14:textId="77777777" w:rsidR="000D3A78" w:rsidRDefault="000D3A78" w:rsidP="006C62A7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C0002" w14:textId="4ABAD6A8" w:rsidR="000D3A78" w:rsidRDefault="000D3A78" w:rsidP="000D3A78">
            <w:r>
              <w:t>14.</w:t>
            </w:r>
          </w:p>
        </w:tc>
      </w:tr>
      <w:tr w:rsidR="00634014" w14:paraId="05C7E654" w14:textId="77777777" w:rsidTr="006C62A7">
        <w:trPr>
          <w:trHeight w:val="764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D12CB7" w14:textId="05230999" w:rsidR="00634014" w:rsidRDefault="00634014" w:rsidP="006C62A7">
            <w:r>
              <w:t xml:space="preserve">Given: On </w:t>
            </w:r>
            <m:oMath>
              <m:r>
                <w:rPr>
                  <w:rFonts w:ascii="Cambria Math" w:hAnsi="Cambria Math"/>
                </w:rPr>
                <m:t>△PQR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=60˚</m:t>
              </m:r>
              <m:r>
                <w:rPr>
                  <w:rFonts w:ascii="Cambria Math" w:hAnsi="Cambria Math"/>
                </w:rPr>
                <m:t xml:space="preserve">, m∠Q=60˚, </m:t>
              </m:r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=60˚</m:t>
              </m:r>
            </m:oMath>
          </w:p>
          <w:p w14:paraId="12AD2540" w14:textId="77777777" w:rsidR="00634014" w:rsidRDefault="00634014" w:rsidP="006C62A7">
            <w:r>
              <w:t xml:space="preserve">         </w:t>
            </w:r>
          </w:p>
          <w:p w14:paraId="177AC7A4" w14:textId="00590A0B" w:rsidR="00634014" w:rsidRDefault="00634014" w:rsidP="006C62A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△PQR</m:t>
              </m:r>
            </m:oMath>
            <w:r>
              <w:t xml:space="preserve"> is equiangular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ABAE" w14:textId="77777777" w:rsidR="00634014" w:rsidRDefault="00634014" w:rsidP="006C62A7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AD0A5" w14:textId="77777777" w:rsidR="00634014" w:rsidRDefault="00634014" w:rsidP="004076ED">
            <w:r>
              <w:t xml:space="preserve">Given: On </w:t>
            </w:r>
            <m:oMath>
              <m:r>
                <w:rPr>
                  <w:rFonts w:ascii="Cambria Math" w:hAnsi="Cambria Math"/>
                </w:rPr>
                <m:t>△PQR</m:t>
              </m:r>
              <w:proofErr w:type="gramStart"/>
              <m:r>
                <w:rPr>
                  <w:rFonts w:ascii="Cambria Math" w:hAnsi="Cambria Math"/>
                </w:rPr>
                <m:t>,  m∠Q</m:t>
              </m:r>
              <w:proofErr w:type="gramEnd"/>
              <m:r>
                <w:rPr>
                  <w:rFonts w:ascii="Cambria Math" w:hAnsi="Cambria Math"/>
                </w:rPr>
                <m:t>=m∠R</m:t>
              </m:r>
            </m:oMath>
          </w:p>
          <w:p w14:paraId="75A30F2C" w14:textId="77777777" w:rsidR="00634014" w:rsidRDefault="00634014" w:rsidP="004076ED">
            <w:r>
              <w:t xml:space="preserve">         </w:t>
            </w:r>
          </w:p>
          <w:p w14:paraId="0F352B39" w14:textId="0B8A04E5" w:rsidR="00634014" w:rsidRDefault="00634014" w:rsidP="00E205D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m∠P+m∠R+m∠R=180˚</m:t>
              </m:r>
            </m:oMath>
          </w:p>
        </w:tc>
      </w:tr>
      <w:tr w:rsidR="000D3A78" w14:paraId="01E93877" w14:textId="77777777" w:rsidTr="006C62A7">
        <w:trPr>
          <w:trHeight w:val="52"/>
        </w:trPr>
        <w:tc>
          <w:tcPr>
            <w:tcW w:w="2529" w:type="dxa"/>
            <w:vAlign w:val="bottom"/>
          </w:tcPr>
          <w:p w14:paraId="60DBD5F7" w14:textId="77777777" w:rsidR="000D3A78" w:rsidRDefault="000D3A78" w:rsidP="006C62A7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CAC606F" w14:textId="77777777" w:rsidR="000D3A78" w:rsidRDefault="000D3A78" w:rsidP="006C62A7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C7E42" w14:textId="77777777" w:rsidR="000D3A78" w:rsidRDefault="000D3A78" w:rsidP="006C62A7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10846E3D" w14:textId="77777777" w:rsidR="000D3A78" w:rsidRDefault="000D3A78" w:rsidP="006C62A7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4385DFD8" w14:textId="77777777" w:rsidR="000D3A78" w:rsidRDefault="000D3A78" w:rsidP="006C62A7">
            <w:pPr>
              <w:jc w:val="center"/>
            </w:pPr>
            <w:r>
              <w:t>Reasons</w:t>
            </w:r>
          </w:p>
        </w:tc>
      </w:tr>
      <w:tr w:rsidR="000D3A78" w14:paraId="72640191" w14:textId="77777777" w:rsidTr="006C62A7">
        <w:trPr>
          <w:trHeight w:val="52"/>
        </w:trPr>
        <w:tc>
          <w:tcPr>
            <w:tcW w:w="2529" w:type="dxa"/>
            <w:vAlign w:val="bottom"/>
          </w:tcPr>
          <w:p w14:paraId="3184F64F" w14:textId="77777777" w:rsidR="000D3A78" w:rsidRDefault="000D3A78" w:rsidP="006C62A7">
            <w:pPr>
              <w:jc w:val="center"/>
            </w:pPr>
          </w:p>
          <w:p w14:paraId="54EA0FF6" w14:textId="77777777" w:rsidR="000D3A78" w:rsidRDefault="000D3A78" w:rsidP="006C62A7">
            <w:pPr>
              <w:jc w:val="center"/>
            </w:pPr>
          </w:p>
          <w:p w14:paraId="32733359" w14:textId="77777777" w:rsidR="000D3A78" w:rsidRDefault="000D3A78" w:rsidP="006C62A7">
            <w:pPr>
              <w:jc w:val="center"/>
            </w:pPr>
          </w:p>
          <w:p w14:paraId="0885B527" w14:textId="77777777" w:rsidR="000D3A78" w:rsidRDefault="000D3A78" w:rsidP="006C62A7">
            <w:pPr>
              <w:jc w:val="center"/>
            </w:pPr>
          </w:p>
          <w:p w14:paraId="3D8B153B" w14:textId="77777777" w:rsidR="000D3A78" w:rsidRDefault="000D3A78" w:rsidP="006C62A7">
            <w:pPr>
              <w:jc w:val="center"/>
            </w:pP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1BBA574C" w14:textId="77777777" w:rsidR="000D3A78" w:rsidRDefault="000D3A78" w:rsidP="006C62A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3B070" w14:textId="77777777" w:rsidR="000D3A78" w:rsidRDefault="000D3A78" w:rsidP="006C62A7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46848A82" w14:textId="77777777" w:rsidR="000D3A78" w:rsidRDefault="000D3A78" w:rsidP="006C62A7">
            <w:pPr>
              <w:jc w:val="center"/>
            </w:pPr>
          </w:p>
        </w:tc>
        <w:tc>
          <w:tcPr>
            <w:tcW w:w="2484" w:type="dxa"/>
            <w:vAlign w:val="bottom"/>
          </w:tcPr>
          <w:p w14:paraId="65C2848D" w14:textId="77777777" w:rsidR="000D3A78" w:rsidRDefault="000D3A78" w:rsidP="006C62A7">
            <w:pPr>
              <w:jc w:val="center"/>
            </w:pPr>
          </w:p>
        </w:tc>
      </w:tr>
    </w:tbl>
    <w:p w14:paraId="6BD0EE18" w14:textId="77777777" w:rsidR="000D3A78" w:rsidRDefault="000D3A78" w:rsidP="00704D67"/>
    <w:sectPr w:rsidR="000D3A78" w:rsidSect="00CB7FF0">
      <w:headerReference w:type="first" r:id="rId16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E305D" w14:textId="77777777" w:rsidR="006C62A7" w:rsidRDefault="006C62A7" w:rsidP="00CB7FF0">
      <w:r>
        <w:separator/>
      </w:r>
    </w:p>
  </w:endnote>
  <w:endnote w:type="continuationSeparator" w:id="0">
    <w:p w14:paraId="4D9026B0" w14:textId="77777777" w:rsidR="006C62A7" w:rsidRDefault="006C62A7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E2D2F" w14:textId="77777777" w:rsidR="006C62A7" w:rsidRDefault="006C62A7" w:rsidP="00CB7FF0">
      <w:r>
        <w:separator/>
      </w:r>
    </w:p>
  </w:footnote>
  <w:footnote w:type="continuationSeparator" w:id="0">
    <w:p w14:paraId="1CD714F0" w14:textId="77777777" w:rsidR="006C62A7" w:rsidRDefault="006C62A7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3C78" w14:textId="77777777" w:rsidR="006C62A7" w:rsidRDefault="006C62A7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B1"/>
    <w:rsid w:val="000D3A78"/>
    <w:rsid w:val="001A094D"/>
    <w:rsid w:val="001B4639"/>
    <w:rsid w:val="0020380D"/>
    <w:rsid w:val="00245682"/>
    <w:rsid w:val="0028755F"/>
    <w:rsid w:val="002B1298"/>
    <w:rsid w:val="003B49B2"/>
    <w:rsid w:val="003C4133"/>
    <w:rsid w:val="003E48B1"/>
    <w:rsid w:val="00492067"/>
    <w:rsid w:val="004C4F27"/>
    <w:rsid w:val="005870D2"/>
    <w:rsid w:val="006158CA"/>
    <w:rsid w:val="00634014"/>
    <w:rsid w:val="006C62A7"/>
    <w:rsid w:val="00704D67"/>
    <w:rsid w:val="00707D05"/>
    <w:rsid w:val="007374FD"/>
    <w:rsid w:val="007869D4"/>
    <w:rsid w:val="007948B6"/>
    <w:rsid w:val="007A1659"/>
    <w:rsid w:val="007B72BC"/>
    <w:rsid w:val="00830F07"/>
    <w:rsid w:val="00852562"/>
    <w:rsid w:val="0086561B"/>
    <w:rsid w:val="00885A15"/>
    <w:rsid w:val="008908E7"/>
    <w:rsid w:val="008A1123"/>
    <w:rsid w:val="00C25E76"/>
    <w:rsid w:val="00C66A4A"/>
    <w:rsid w:val="00C70D35"/>
    <w:rsid w:val="00CB4A89"/>
    <w:rsid w:val="00CB7FF0"/>
    <w:rsid w:val="00CE76B1"/>
    <w:rsid w:val="00CF62D8"/>
    <w:rsid w:val="00D4585E"/>
    <w:rsid w:val="00E13DC7"/>
    <w:rsid w:val="00E16EC0"/>
    <w:rsid w:val="00E205D3"/>
    <w:rsid w:val="00E32178"/>
    <w:rsid w:val="00E85CB9"/>
    <w:rsid w:val="00F60574"/>
    <w:rsid w:val="00F91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F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CE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B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5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CE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B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5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502D2-1236-154B-94E9-B721428A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71</TotalTime>
  <Pages>2</Pages>
  <Words>494</Words>
  <Characters>2817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42</cp:revision>
  <cp:lastPrinted>2015-10-07T03:29:00Z</cp:lastPrinted>
  <dcterms:created xsi:type="dcterms:W3CDTF">2015-10-07T02:13:00Z</dcterms:created>
  <dcterms:modified xsi:type="dcterms:W3CDTF">2015-10-07T03:36:00Z</dcterms:modified>
</cp:coreProperties>
</file>